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2" w:type="dxa"/>
        <w:tblInd w:w="-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1366"/>
        <w:gridCol w:w="1776"/>
        <w:gridCol w:w="2688"/>
        <w:gridCol w:w="2460"/>
        <w:gridCol w:w="811"/>
        <w:gridCol w:w="3064"/>
        <w:gridCol w:w="3260"/>
        <w:gridCol w:w="45"/>
      </w:tblGrid>
      <w:tr w:rsidR="000B66D4" w:rsidTr="00FC7321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6D4" w:rsidRDefault="000B66D4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8290" w:type="dxa"/>
            <w:gridSpan w:val="4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D4" w:rsidRDefault="008A2230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  <w:r w:rsidRPr="00FC7321">
              <w:rPr>
                <w:rFonts w:ascii="Comic Sans MS" w:hAnsi="Comic Sans MS" w:cs="Comic Sans MS"/>
                <w:sz w:val="22"/>
                <w:szCs w:val="16"/>
                <w:u w:val="single"/>
              </w:rPr>
              <w:t xml:space="preserve">CAHIER </w:t>
            </w:r>
            <w:r w:rsidR="00FC7321" w:rsidRPr="00FC7321">
              <w:rPr>
                <w:rFonts w:ascii="Comic Sans MS" w:hAnsi="Comic Sans MS" w:cs="Comic Sans MS"/>
                <w:sz w:val="22"/>
                <w:szCs w:val="16"/>
                <w:u w:val="single"/>
              </w:rPr>
              <w:t>JOURNAL</w:t>
            </w:r>
          </w:p>
          <w:p w:rsidR="000B66D4" w:rsidRDefault="000B66D4">
            <w:pPr>
              <w:pStyle w:val="Standard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D4" w:rsidRDefault="008A2230" w:rsidP="00FC7321">
            <w:pPr>
              <w:pStyle w:val="Standard"/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ABSENTS :</w:t>
            </w:r>
          </w:p>
        </w:tc>
        <w:tc>
          <w:tcPr>
            <w:tcW w:w="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6D4" w:rsidRDefault="000B66D4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6D4" w:rsidRDefault="000B66D4"/>
        </w:tc>
        <w:tc>
          <w:tcPr>
            <w:tcW w:w="8290" w:type="dxa"/>
            <w:gridSpan w:val="4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A2230">
            <w:pPr>
              <w:suppressAutoHyphens w:val="0"/>
            </w:pPr>
          </w:p>
        </w:tc>
        <w:tc>
          <w:tcPr>
            <w:tcW w:w="7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D4" w:rsidRDefault="00FC7321" w:rsidP="00FC7321">
            <w:pPr>
              <w:pStyle w:val="Standard"/>
              <w:snapToGrid w:val="0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Date : </w:t>
            </w:r>
          </w:p>
        </w:tc>
        <w:tc>
          <w:tcPr>
            <w:tcW w:w="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6D4" w:rsidRDefault="000B66D4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jc w:val="center"/>
            </w:pPr>
            <w:r>
              <w:rPr>
                <w:rFonts w:ascii="Comic Sans MS" w:hAnsi="Comic Sans MS"/>
                <w:sz w:val="16"/>
                <w:szCs w:val="16"/>
              </w:rPr>
              <w:t>Plage horaire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Discipline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Séance</w:t>
            </w:r>
          </w:p>
        </w:tc>
        <w:tc>
          <w:tcPr>
            <w:tcW w:w="3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Objectif</w:t>
            </w:r>
            <w:r w:rsidR="00FC7321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FC7321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Déroulement séance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 w:rsidP="00FC7321">
            <w:pPr>
              <w:pStyle w:val="TableContents"/>
              <w:ind w:right="-48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Bilan</w:t>
            </w: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 w:rsidP="00FC7321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8H00 – 8h20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  <w:shd w:val="clear" w:color="auto" w:fill="DDDDDD"/>
              </w:rPr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6D4" w:rsidRDefault="000B66D4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6D4" w:rsidRDefault="000B66D4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:</w:t>
            </w:r>
          </w:p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:</w:t>
            </w:r>
          </w:p>
        </w:tc>
        <w:tc>
          <w:tcPr>
            <w:tcW w:w="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66D4" w:rsidRDefault="000B66D4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321" w:rsidRDefault="00FC7321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C7321" w:rsidRDefault="00FC7321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8h20 - 8h50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  <w:shd w:val="clear" w:color="auto" w:fill="99CC99"/>
              </w:rPr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jc w:val="center"/>
            </w:pPr>
          </w:p>
        </w:tc>
        <w:tc>
          <w:tcPr>
            <w:tcW w:w="3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jc w:val="both"/>
            </w:pP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Standard"/>
              <w:snapToGrid w:val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:</w:t>
            </w:r>
          </w:p>
          <w:p w:rsidR="000B66D4" w:rsidRDefault="000B66D4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:</w:t>
            </w:r>
          </w:p>
          <w:p w:rsidR="000B66D4" w:rsidRDefault="000B66D4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8A2230">
            <w:pPr>
              <w:pStyle w:val="TableContents"/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="00FC7321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="00FC7321">
              <w:rPr>
                <w:rFonts w:ascii="Comic Sans MS" w:hAnsi="Comic Sans MS"/>
                <w:sz w:val="16"/>
                <w:szCs w:val="16"/>
              </w:rPr>
              <w:t>é</w:t>
            </w: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="00FC7321">
              <w:rPr>
                <w:rFonts w:ascii="Comic Sans MS" w:hAnsi="Comic Sans MS"/>
                <w:sz w:val="16"/>
                <w:szCs w:val="16"/>
              </w:rPr>
              <w:t>iations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634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321" w:rsidRDefault="00FC7321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8h50 – 9h40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:</w:t>
            </w:r>
          </w:p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:</w:t>
            </w:r>
          </w:p>
          <w:p w:rsidR="000B66D4" w:rsidRDefault="00FC7321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Remédiations:</w:t>
            </w: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9h40 – 10h</w:t>
            </w:r>
          </w:p>
        </w:tc>
        <w:tc>
          <w:tcPr>
            <w:tcW w:w="1405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8A2230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  <w:shd w:val="clear" w:color="auto" w:fill="FFCCFF"/>
              </w:rPr>
            </w:pPr>
            <w:r w:rsidRPr="00FC7321">
              <w:rPr>
                <w:rFonts w:ascii="Comic Sans MS" w:hAnsi="Comic Sans MS" w:cs="Comic Sans MS"/>
                <w:sz w:val="16"/>
                <w:szCs w:val="16"/>
                <w:highlight w:val="lightGray"/>
                <w:shd w:val="clear" w:color="auto" w:fill="FFCCFF"/>
              </w:rPr>
              <w:t>RECREATION – Surveillance Cour</w:t>
            </w: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321" w:rsidRDefault="00FC7321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10h – 11h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jc w:val="center"/>
            </w:pPr>
          </w:p>
        </w:tc>
        <w:tc>
          <w:tcPr>
            <w:tcW w:w="3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0B66D4">
            <w:pPr>
              <w:pStyle w:val="TableContents"/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0B66D4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:</w:t>
            </w:r>
          </w:p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:</w:t>
            </w:r>
          </w:p>
          <w:p w:rsidR="000B66D4" w:rsidRDefault="00FC7321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Remédiations:</w:t>
            </w: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321" w:rsidRDefault="00FC7321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11h – 11h30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jc w:val="center"/>
              <w:rPr>
                <w:rFonts w:ascii="Comic Sans MS" w:hAnsi="Comic Sans MS" w:cs="Comic Sans MS"/>
                <w:sz w:val="16"/>
                <w:szCs w:val="16"/>
                <w:shd w:val="clear" w:color="auto" w:fill="99CCFF"/>
              </w:rPr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0B66D4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0B66D4">
            <w:pPr>
              <w:pStyle w:val="TableContents"/>
              <w:jc w:val="both"/>
              <w:rPr>
                <w:rFonts w:ascii="Comic Sans MS" w:hAnsi="Comic Sans MS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:</w:t>
            </w:r>
          </w:p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:</w:t>
            </w:r>
          </w:p>
          <w:p w:rsidR="000B66D4" w:rsidRDefault="00FC7321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Remédiations:</w:t>
            </w: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11h30 – 13h</w:t>
            </w:r>
          </w:p>
        </w:tc>
        <w:tc>
          <w:tcPr>
            <w:tcW w:w="1405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8A2230">
            <w:pPr>
              <w:pStyle w:val="Standard"/>
              <w:jc w:val="center"/>
            </w:pPr>
            <w:r w:rsidRPr="00FC7321">
              <w:rPr>
                <w:rFonts w:ascii="Comic Sans MS" w:hAnsi="Comic Sans MS" w:cs="Comic Sans MS"/>
                <w:sz w:val="16"/>
                <w:szCs w:val="16"/>
                <w:highlight w:val="lightGray"/>
                <w:shd w:val="clear" w:color="auto" w:fill="FFCCFF"/>
              </w:rPr>
              <w:t>PAUSE DEJEUNER</w:t>
            </w: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321" w:rsidRDefault="00FC7321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 – 13h45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  <w:shd w:val="clear" w:color="auto" w:fill="4B1F6F"/>
              </w:rPr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0B66D4">
            <w:pPr>
              <w:pStyle w:val="TableContents"/>
            </w:pP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0B66D4">
            <w:pPr>
              <w:pStyle w:val="TableContents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:</w:t>
            </w:r>
          </w:p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:</w:t>
            </w:r>
          </w:p>
          <w:p w:rsidR="000B66D4" w:rsidRDefault="00FC7321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Remédiations:</w:t>
            </w: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321" w:rsidRDefault="00FC7321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13h45 – 14h30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  <w:shd w:val="clear" w:color="auto" w:fill="99CC99"/>
              </w:rPr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0B66D4">
            <w:pPr>
              <w:pStyle w:val="TableContents"/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0B66D4">
            <w:pPr>
              <w:pStyle w:val="TableContents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:</w:t>
            </w:r>
          </w:p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:</w:t>
            </w:r>
          </w:p>
          <w:p w:rsidR="000B66D4" w:rsidRDefault="00FC7321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Remédiations:</w:t>
            </w: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14h30 – 14h40</w:t>
            </w:r>
          </w:p>
        </w:tc>
        <w:tc>
          <w:tcPr>
            <w:tcW w:w="1405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8A2230">
            <w:pPr>
              <w:pStyle w:val="Standard"/>
              <w:jc w:val="center"/>
              <w:rPr>
                <w:rFonts w:ascii="Comic Sans MS" w:hAnsi="Comic Sans MS" w:cs="Comic Sans MS"/>
                <w:sz w:val="16"/>
                <w:szCs w:val="16"/>
                <w:highlight w:val="lightGray"/>
                <w:shd w:val="clear" w:color="auto" w:fill="FFCCFF"/>
              </w:rPr>
            </w:pPr>
            <w:r w:rsidRPr="00FC7321">
              <w:rPr>
                <w:rFonts w:ascii="Comic Sans MS" w:hAnsi="Comic Sans MS" w:cs="Comic Sans MS"/>
                <w:sz w:val="16"/>
                <w:szCs w:val="16"/>
                <w:highlight w:val="lightGray"/>
                <w:shd w:val="clear" w:color="auto" w:fill="FFCCFF"/>
              </w:rPr>
              <w:t>RECREATION</w:t>
            </w: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14h40 – 14h50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Standard"/>
              <w:jc w:val="center"/>
            </w:pPr>
          </w:p>
        </w:tc>
        <w:tc>
          <w:tcPr>
            <w:tcW w:w="1228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Pr="00FC7321" w:rsidRDefault="000B66D4">
            <w:pPr>
              <w:pStyle w:val="TableContents"/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321" w:rsidRDefault="00FC7321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14h50 – 15h30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Standard"/>
              <w:jc w:val="center"/>
              <w:rPr>
                <w:rFonts w:ascii="Comic Sans MS" w:hAnsi="Comic Sans MS" w:cs="Comic Sans MS"/>
                <w:sz w:val="22"/>
                <w:szCs w:val="22"/>
                <w:shd w:val="clear" w:color="auto" w:fill="FF6666"/>
              </w:rPr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:</w:t>
            </w:r>
          </w:p>
          <w:p w:rsidR="000B66D4" w:rsidRDefault="008A2230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:</w:t>
            </w:r>
          </w:p>
          <w:p w:rsidR="000B66D4" w:rsidRDefault="00FC7321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Remédiations:</w:t>
            </w:r>
          </w:p>
        </w:tc>
      </w:tr>
      <w:tr w:rsidR="000B66D4" w:rsidTr="00FC7321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40"/>
        </w:trPr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321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Bilan du jour – </w:t>
            </w:r>
          </w:p>
          <w:p w:rsidR="00FC7321" w:rsidRDefault="00FC7321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C7321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Remarques – </w:t>
            </w:r>
          </w:p>
          <w:p w:rsidR="00FC7321" w:rsidRDefault="00FC7321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8A2230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Réunion</w:t>
            </w:r>
          </w:p>
        </w:tc>
        <w:tc>
          <w:tcPr>
            <w:tcW w:w="1405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66D4" w:rsidRDefault="000B66D4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0B66D4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0B66D4">
            <w:pPr>
              <w:pStyle w:val="TableContents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66D4" w:rsidRDefault="000B66D4" w:rsidP="00FC7321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0B66D4" w:rsidRDefault="000B66D4" w:rsidP="00FC7321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B66D4" w:rsidRDefault="000B66D4" w:rsidP="00FC7321">
      <w:pPr>
        <w:pStyle w:val="Standard"/>
        <w:rPr>
          <w:rFonts w:ascii="Comic Sans MS" w:hAnsi="Comic Sans MS"/>
        </w:rPr>
      </w:pPr>
    </w:p>
    <w:sectPr w:rsidR="000B66D4">
      <w:pgSz w:w="16838" w:h="11906" w:orient="landscape"/>
      <w:pgMar w:top="3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30" w:rsidRDefault="008A2230">
      <w:r>
        <w:separator/>
      </w:r>
    </w:p>
  </w:endnote>
  <w:endnote w:type="continuationSeparator" w:id="0">
    <w:p w:rsidR="008A2230" w:rsidRDefault="008A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MV Bol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30" w:rsidRDefault="008A2230">
      <w:r>
        <w:rPr>
          <w:color w:val="000000"/>
        </w:rPr>
        <w:separator/>
      </w:r>
    </w:p>
  </w:footnote>
  <w:footnote w:type="continuationSeparator" w:id="0">
    <w:p w:rsidR="008A2230" w:rsidRDefault="008A2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66D4"/>
    <w:rsid w:val="000B66D4"/>
    <w:rsid w:val="008A2230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461"/>
  <w15:docId w15:val="{7F39791B-173B-41F2-80AC-BD8DF179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-tteCar">
    <w:name w:val="En-tête Car"/>
    <w:basedOn w:val="Policepardfaut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CM1/Downloads/1%20-Cahier%20Journal%2025-11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R</dc:creator>
  <cp:lastModifiedBy>Aurelien Carpentier</cp:lastModifiedBy>
  <cp:revision>2</cp:revision>
  <cp:lastPrinted>2019-09-29T09:03:00Z</cp:lastPrinted>
  <dcterms:created xsi:type="dcterms:W3CDTF">2020-07-11T16:32:00Z</dcterms:created>
  <dcterms:modified xsi:type="dcterms:W3CDTF">2020-07-11T16:32:00Z</dcterms:modified>
</cp:coreProperties>
</file>